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</w:p>
    <w:p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</w:p>
    <w:p w:rsidR="00006E6C" w:rsidRDefault="00006E6C" w:rsidP="00006E6C">
      <w:pPr>
        <w:spacing w:after="0" w:line="240" w:lineRule="auto"/>
        <w:rPr>
          <w:rFonts w:ascii="Verdana" w:hAnsi="Verdana"/>
        </w:rPr>
      </w:pPr>
    </w:p>
    <w:p w:rsidR="00006E6C" w:rsidRDefault="00006E6C" w:rsidP="00006E6C">
      <w:pPr>
        <w:pBdr>
          <w:bottom w:val="single" w:sz="4" w:space="1" w:color="auto"/>
        </w:pBdr>
        <w:spacing w:after="0" w:line="240" w:lineRule="auto"/>
        <w:rPr>
          <w:rFonts w:ascii="Verdana" w:eastAsia="Times New Roman" w:hAnsi="Verdana" w:cs="Times New Roman"/>
          <w:b/>
          <w:bCs/>
          <w:lang w:val="de-DE" w:eastAsia="de-DE"/>
        </w:rPr>
      </w:pPr>
    </w:p>
    <w:p w:rsidR="00006E6C" w:rsidRPr="00C54FBC" w:rsidRDefault="00006E6C" w:rsidP="00006E6C">
      <w:pPr>
        <w:pBdr>
          <w:bottom w:val="single" w:sz="4" w:space="1" w:color="auto"/>
        </w:pBd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val="de-DE" w:eastAsia="de-DE"/>
        </w:rPr>
      </w:pPr>
      <w:r w:rsidRPr="00C54FBC">
        <w:rPr>
          <w:rFonts w:ascii="Verdana" w:eastAsia="Times New Roman" w:hAnsi="Verdana" w:cs="Times New Roman"/>
          <w:b/>
          <w:bCs/>
          <w:sz w:val="24"/>
          <w:szCs w:val="24"/>
          <w:lang w:val="de-DE" w:eastAsia="de-DE"/>
        </w:rPr>
        <w:t>BEAUFTRAGUNG</w:t>
      </w:r>
      <w:r w:rsidR="00832C28">
        <w:rPr>
          <w:rFonts w:ascii="Verdana" w:eastAsia="Times New Roman" w:hAnsi="Verdana" w:cs="Times New Roman"/>
          <w:b/>
          <w:bCs/>
          <w:sz w:val="24"/>
          <w:szCs w:val="24"/>
          <w:lang w:val="de-DE" w:eastAsia="de-DE"/>
        </w:rPr>
        <w:t xml:space="preserve"> </w:t>
      </w:r>
      <w:r w:rsidRPr="00C54FBC">
        <w:rPr>
          <w:rFonts w:ascii="Verdana" w:eastAsia="Times New Roman" w:hAnsi="Verdana" w:cs="Times New Roman"/>
          <w:b/>
          <w:bCs/>
          <w:sz w:val="24"/>
          <w:szCs w:val="24"/>
          <w:lang w:val="de-DE" w:eastAsia="de-DE"/>
        </w:rPr>
        <w:t>ZUM</w:t>
      </w:r>
      <w:r w:rsidR="00832C28">
        <w:rPr>
          <w:rFonts w:ascii="Verdana" w:eastAsia="Times New Roman" w:hAnsi="Verdana" w:cs="Times New Roman"/>
          <w:b/>
          <w:bCs/>
          <w:sz w:val="24"/>
          <w:szCs w:val="24"/>
          <w:lang w:val="de-DE" w:eastAsia="de-DE"/>
        </w:rPr>
        <w:t xml:space="preserve"> </w:t>
      </w:r>
      <w:r w:rsidRPr="00C54FBC">
        <w:rPr>
          <w:rFonts w:ascii="Verdana" w:eastAsia="Times New Roman" w:hAnsi="Verdana" w:cs="Times New Roman"/>
          <w:b/>
          <w:bCs/>
          <w:sz w:val="24"/>
          <w:szCs w:val="24"/>
          <w:lang w:val="de-DE" w:eastAsia="de-DE"/>
        </w:rPr>
        <w:t>LOTSENDIENST</w:t>
      </w:r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</w:p>
    <w:p w:rsid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</w:p>
    <w:p w:rsidR="00391D10" w:rsidRPr="009A1F39" w:rsidRDefault="00391D10" w:rsidP="00006E6C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de-DE" w:eastAsia="de-DE"/>
        </w:rPr>
      </w:pPr>
      <w:r w:rsidRPr="009A1F39">
        <w:rPr>
          <w:rFonts w:ascii="Verdana" w:eastAsia="Times New Roman" w:hAnsi="Verdana" w:cs="Times New Roman"/>
          <w:b/>
          <w:sz w:val="20"/>
          <w:szCs w:val="20"/>
          <w:lang w:val="de-DE" w:eastAsia="de-DE"/>
        </w:rPr>
        <w:t>Veranstaltung:</w:t>
      </w:r>
      <w:r w:rsidR="00EC1667" w:rsidRPr="009A1F39">
        <w:rPr>
          <w:rFonts w:ascii="Verdana" w:eastAsia="Times New Roman" w:hAnsi="Verdana" w:cs="Times New Roman"/>
          <w:sz w:val="20"/>
          <w:szCs w:val="20"/>
          <w:lang w:val="de-DE" w:eastAsia="de-DE"/>
        </w:rPr>
        <w:t xml:space="preserve"> </w:t>
      </w:r>
      <w:sdt>
        <w:sdtPr>
          <w:rPr>
            <w:rFonts w:ascii="Verdana" w:eastAsia="Times New Roman" w:hAnsi="Verdana" w:cs="Times New Roman"/>
            <w:sz w:val="20"/>
            <w:szCs w:val="20"/>
            <w:lang w:val="de-DE" w:eastAsia="de-DE"/>
          </w:rPr>
          <w:id w:val="-399064773"/>
          <w:placeholder>
            <w:docPart w:val="E38DF3FB3810448E96F32EAD9BFEBBA4"/>
          </w:placeholder>
          <w:showingPlcHdr/>
          <w:text/>
        </w:sdtPr>
        <w:sdtEndPr/>
        <w:sdtContent>
          <w:r w:rsidR="00EC1667" w:rsidRPr="007628B8">
            <w:rPr>
              <w:rStyle w:val="Platzhaltertext"/>
              <w:rFonts w:ascii="Verdana" w:hAnsi="Verdana"/>
              <w:sz w:val="20"/>
              <w:szCs w:val="20"/>
            </w:rPr>
            <w:t>Bezeichnung Veranstaltung</w:t>
          </w:r>
        </w:sdtContent>
      </w:sdt>
      <w:r w:rsidR="00EC1667" w:rsidRPr="009A1F39"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</w:r>
    </w:p>
    <w:p w:rsidR="00391D10" w:rsidRPr="00006E6C" w:rsidRDefault="00391D10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 w:rsidRPr="00832C28">
        <w:rPr>
          <w:rFonts w:ascii="Verdana" w:eastAsia="Times New Roman" w:hAnsi="Verdana" w:cs="Times New Roman"/>
          <w:b/>
          <w:sz w:val="20"/>
          <w:szCs w:val="20"/>
          <w:lang w:val="de-DE" w:eastAsia="de-DE"/>
        </w:rPr>
        <w:t>Veranstalter:</w:t>
      </w:r>
      <w:r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 xml:space="preserve"> </w:t>
      </w:r>
      <w:sdt>
        <w:sdtPr>
          <w:rPr>
            <w:rFonts w:ascii="Verdana" w:eastAsia="Times New Roman" w:hAnsi="Verdana" w:cs="Times New Roman"/>
            <w:sz w:val="20"/>
            <w:szCs w:val="20"/>
            <w:lang w:val="de-DE" w:eastAsia="de-DE"/>
          </w:rPr>
          <w:id w:val="1199903913"/>
          <w:placeholder>
            <w:docPart w:val="85E40AA68FCD4637815B15049C80B35B"/>
          </w:placeholder>
          <w:showingPlcHdr/>
          <w:text/>
        </w:sdtPr>
        <w:sdtEndPr/>
        <w:sdtContent>
          <w:r w:rsidR="0026302D">
            <w:rPr>
              <w:rStyle w:val="Platzhaltertext"/>
              <w:rFonts w:ascii="Verdana" w:hAnsi="Verdana"/>
              <w:sz w:val="20"/>
              <w:szCs w:val="20"/>
            </w:rPr>
            <w:t>Bezeichnung Verein</w:t>
          </w:r>
        </w:sdtContent>
      </w:sdt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 w:rsidRPr="00832C28">
        <w:rPr>
          <w:rFonts w:ascii="Verdana" w:eastAsia="Times New Roman" w:hAnsi="Verdana" w:cs="Times New Roman"/>
          <w:b/>
          <w:sz w:val="20"/>
          <w:szCs w:val="20"/>
          <w:lang w:val="de-DE" w:eastAsia="de-DE"/>
        </w:rPr>
        <w:t>Veranstaltungsort:</w:t>
      </w:r>
      <w:r w:rsidR="008622FB">
        <w:rPr>
          <w:rFonts w:ascii="Verdana" w:eastAsia="Times New Roman" w:hAnsi="Verdana" w:cs="Times New Roman"/>
          <w:sz w:val="20"/>
          <w:szCs w:val="20"/>
          <w:lang w:val="de-DE" w:eastAsia="de-DE"/>
        </w:rPr>
        <w:t xml:space="preserve"> </w:t>
      </w:r>
      <w:sdt>
        <w:sdtPr>
          <w:rPr>
            <w:rFonts w:ascii="Verdana" w:eastAsia="Times New Roman" w:hAnsi="Verdana" w:cs="Times New Roman"/>
            <w:sz w:val="20"/>
            <w:szCs w:val="20"/>
            <w:lang w:val="de-DE" w:eastAsia="de-DE"/>
          </w:rPr>
          <w:id w:val="-2064402844"/>
          <w:placeholder>
            <w:docPart w:val="157AA32DC225432C93EE37B8AEF69E40"/>
          </w:placeholder>
          <w:showingPlcHdr/>
          <w:text/>
        </w:sdtPr>
        <w:sdtEndPr/>
        <w:sdtContent>
          <w:r w:rsidR="008622FB" w:rsidRPr="008622FB">
            <w:rPr>
              <w:rStyle w:val="Platzhaltertext"/>
              <w:rFonts w:ascii="Verdana" w:hAnsi="Verdana"/>
              <w:sz w:val="20"/>
              <w:szCs w:val="20"/>
            </w:rPr>
            <w:t>genauer Veranstaltungsort</w:t>
          </w:r>
        </w:sdtContent>
      </w:sdt>
      <w:r w:rsidR="008622FB"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 xml:space="preserve"> </w:t>
      </w:r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 w:rsidRPr="00832C28">
        <w:rPr>
          <w:rFonts w:ascii="Verdana" w:eastAsia="Times New Roman" w:hAnsi="Verdana" w:cs="Times New Roman"/>
          <w:b/>
          <w:sz w:val="20"/>
          <w:szCs w:val="20"/>
          <w:lang w:val="de-DE" w:eastAsia="de-DE"/>
        </w:rPr>
        <w:t>Tag der Veranstaltung:</w:t>
      </w:r>
      <w:r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 xml:space="preserve"> </w:t>
      </w:r>
      <w:sdt>
        <w:sdtPr>
          <w:rPr>
            <w:rFonts w:ascii="Verdana" w:eastAsia="Times New Roman" w:hAnsi="Verdana" w:cs="Times New Roman"/>
            <w:sz w:val="20"/>
            <w:szCs w:val="20"/>
            <w:lang w:val="de-DE" w:eastAsia="de-DE"/>
          </w:rPr>
          <w:id w:val="1888142773"/>
          <w:placeholder>
            <w:docPart w:val="C748ADFCEBD341ACA3DA50D864DE38B0"/>
          </w:placeholder>
          <w:showingPlcHdr/>
          <w:text/>
        </w:sdtPr>
        <w:sdtEndPr/>
        <w:sdtContent>
          <w:r w:rsidR="008622FB" w:rsidRPr="008622FB">
            <w:rPr>
              <w:rStyle w:val="Platzhaltertext"/>
              <w:rFonts w:ascii="Verdana" w:hAnsi="Verdana"/>
              <w:sz w:val="20"/>
              <w:szCs w:val="20"/>
            </w:rPr>
            <w:t>Datum der Veranstaltung</w:t>
          </w:r>
        </w:sdtContent>
      </w:sdt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 w:rsidRPr="00832C28">
        <w:rPr>
          <w:rFonts w:ascii="Verdana" w:eastAsia="Times New Roman" w:hAnsi="Verdana" w:cs="Times New Roman"/>
          <w:b/>
          <w:sz w:val="20"/>
          <w:szCs w:val="20"/>
          <w:lang w:val="de-DE" w:eastAsia="de-DE"/>
        </w:rPr>
        <w:t>Beginn:</w:t>
      </w:r>
      <w:r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</w:r>
      <w:r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  <w:t>ca.</w:t>
      </w:r>
      <w:r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</w:r>
      <w:sdt>
        <w:sdtPr>
          <w:rPr>
            <w:rFonts w:ascii="Verdana" w:eastAsia="Times New Roman" w:hAnsi="Verdana" w:cs="Times New Roman"/>
            <w:sz w:val="20"/>
            <w:szCs w:val="20"/>
            <w:lang w:val="de-DE" w:eastAsia="de-DE"/>
          </w:rPr>
          <w:id w:val="426619576"/>
          <w:placeholder>
            <w:docPart w:val="A6CF1EFE659D44ED96C51EEB727E8C15"/>
          </w:placeholder>
          <w:showingPlcHdr/>
          <w:text/>
        </w:sdtPr>
        <w:sdtEndPr/>
        <w:sdtContent>
          <w:r w:rsidR="008622FB" w:rsidRPr="008622FB">
            <w:rPr>
              <w:rStyle w:val="Platzhaltertext"/>
              <w:rFonts w:ascii="Verdana" w:hAnsi="Verdana"/>
              <w:sz w:val="20"/>
              <w:szCs w:val="20"/>
            </w:rPr>
            <w:t>HH:MM</w:t>
          </w:r>
        </w:sdtContent>
      </w:sdt>
      <w:r w:rsidR="0026302D">
        <w:rPr>
          <w:rFonts w:ascii="Verdana" w:eastAsia="Times New Roman" w:hAnsi="Verdana" w:cs="Times New Roman"/>
          <w:sz w:val="20"/>
          <w:szCs w:val="20"/>
          <w:lang w:val="de-DE" w:eastAsia="de-DE"/>
        </w:rPr>
        <w:t xml:space="preserve"> </w:t>
      </w:r>
      <w:r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>Uhr</w:t>
      </w:r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 w:rsidRPr="00832C28">
        <w:rPr>
          <w:rFonts w:ascii="Verdana" w:eastAsia="Times New Roman" w:hAnsi="Verdana" w:cs="Times New Roman"/>
          <w:b/>
          <w:sz w:val="20"/>
          <w:szCs w:val="20"/>
          <w:lang w:val="de-DE" w:eastAsia="de-DE"/>
        </w:rPr>
        <w:t>Veranstaltungsende:</w:t>
      </w:r>
      <w:r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  <w:t>ca.</w:t>
      </w:r>
      <w:r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</w:r>
      <w:sdt>
        <w:sdtPr>
          <w:rPr>
            <w:rFonts w:ascii="Verdana" w:eastAsia="Times New Roman" w:hAnsi="Verdana" w:cs="Times New Roman"/>
            <w:sz w:val="20"/>
            <w:szCs w:val="20"/>
            <w:lang w:val="de-DE" w:eastAsia="de-DE"/>
          </w:rPr>
          <w:id w:val="-1607347884"/>
          <w:placeholder>
            <w:docPart w:val="0E6D990388B148AA98B5418C11D09029"/>
          </w:placeholder>
          <w:showingPlcHdr/>
          <w:text/>
        </w:sdtPr>
        <w:sdtEndPr/>
        <w:sdtContent>
          <w:r w:rsidR="008622FB" w:rsidRPr="008622FB">
            <w:rPr>
              <w:rStyle w:val="Platzhaltertext"/>
              <w:rFonts w:ascii="Verdana" w:hAnsi="Verdana"/>
              <w:sz w:val="20"/>
              <w:szCs w:val="20"/>
            </w:rPr>
            <w:t>HH:MM</w:t>
          </w:r>
        </w:sdtContent>
      </w:sdt>
      <w:r w:rsidR="0026302D">
        <w:rPr>
          <w:rFonts w:ascii="Verdana" w:eastAsia="Times New Roman" w:hAnsi="Verdana" w:cs="Times New Roman"/>
          <w:sz w:val="20"/>
          <w:szCs w:val="20"/>
          <w:lang w:val="de-DE" w:eastAsia="de-DE"/>
        </w:rPr>
        <w:t xml:space="preserve"> </w:t>
      </w:r>
      <w:r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>Uhr</w:t>
      </w:r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de-DE" w:eastAsia="de-DE"/>
        </w:rPr>
      </w:pPr>
      <w:r w:rsidRPr="00006E6C">
        <w:rPr>
          <w:rFonts w:ascii="Verdana" w:eastAsia="Times New Roman" w:hAnsi="Verdana" w:cs="Times New Roman"/>
          <w:b/>
          <w:bCs/>
          <w:sz w:val="20"/>
          <w:szCs w:val="20"/>
          <w:lang w:val="de-DE" w:eastAsia="de-DE"/>
        </w:rPr>
        <w:t>Kurzbeschreibung bzw. Umfang des Lotsendienstes:</w:t>
      </w:r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</w:p>
    <w:p w:rsidR="008622FB" w:rsidRDefault="00061BA6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sdt>
        <w:sdtPr>
          <w:rPr>
            <w:rFonts w:ascii="Verdana" w:eastAsia="Times New Roman" w:hAnsi="Verdana" w:cs="Times New Roman"/>
            <w:sz w:val="20"/>
            <w:szCs w:val="20"/>
            <w:lang w:val="de-DE" w:eastAsia="de-DE"/>
          </w:rPr>
          <w:id w:val="-26177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2FB">
            <w:rPr>
              <w:rFonts w:ascii="MS Gothic" w:eastAsia="MS Gothic" w:hAnsi="MS Gothic" w:cs="Times New Roman" w:hint="eastAsia"/>
              <w:sz w:val="20"/>
              <w:szCs w:val="20"/>
              <w:lang w:val="de-DE" w:eastAsia="de-DE"/>
            </w:rPr>
            <w:t>☐</w:t>
          </w:r>
        </w:sdtContent>
      </w:sdt>
      <w:r w:rsidR="008622FB">
        <w:rPr>
          <w:rFonts w:ascii="Verdana" w:eastAsia="Times New Roman" w:hAnsi="Verdana" w:cs="Times New Roman"/>
          <w:sz w:val="20"/>
          <w:szCs w:val="20"/>
          <w:lang w:val="de-DE" w:eastAsia="de-DE"/>
        </w:rPr>
        <w:t xml:space="preserve"> </w:t>
      </w:r>
      <w:r w:rsidR="00006E6C"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>Parkplatz einweisen</w:t>
      </w:r>
      <w:r w:rsidR="00006E6C"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</w:r>
      <w:r w:rsidR="008622FB"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</w:r>
      <w:r w:rsidR="00006E6C"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</w:r>
      <w:sdt>
        <w:sdtPr>
          <w:rPr>
            <w:rFonts w:ascii="Verdana" w:eastAsia="Times New Roman" w:hAnsi="Verdana" w:cs="Times New Roman"/>
            <w:sz w:val="20"/>
            <w:szCs w:val="20"/>
            <w:lang w:val="de-DE" w:eastAsia="de-DE"/>
          </w:rPr>
          <w:id w:val="151302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2FB">
            <w:rPr>
              <w:rFonts w:ascii="MS Gothic" w:eastAsia="MS Gothic" w:hAnsi="MS Gothic" w:cs="Times New Roman" w:hint="eastAsia"/>
              <w:sz w:val="20"/>
              <w:szCs w:val="20"/>
              <w:lang w:val="de-DE" w:eastAsia="de-DE"/>
            </w:rPr>
            <w:t>☐</w:t>
          </w:r>
        </w:sdtContent>
      </w:sdt>
      <w:r w:rsidR="008622FB">
        <w:rPr>
          <w:rFonts w:ascii="Verdana" w:eastAsia="Times New Roman" w:hAnsi="Verdana" w:cs="Times New Roman"/>
          <w:sz w:val="20"/>
          <w:szCs w:val="20"/>
          <w:lang w:val="de-DE" w:eastAsia="de-DE"/>
        </w:rPr>
        <w:t xml:space="preserve"> </w:t>
      </w:r>
      <w:r w:rsidR="00006E6C"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>Verkehrsumleitung</w:t>
      </w:r>
      <w:r w:rsidR="00006E6C"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</w:r>
      <w:bookmarkStart w:id="0" w:name="Kontrollkästchen3"/>
    </w:p>
    <w:bookmarkEnd w:id="0"/>
    <w:p w:rsidR="00006E6C" w:rsidRPr="00006E6C" w:rsidRDefault="00061BA6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sdt>
        <w:sdtPr>
          <w:rPr>
            <w:rFonts w:ascii="Verdana" w:eastAsia="Times New Roman" w:hAnsi="Verdana" w:cs="Times New Roman"/>
            <w:sz w:val="20"/>
            <w:szCs w:val="20"/>
            <w:lang w:val="de-DE" w:eastAsia="de-DE"/>
          </w:rPr>
          <w:id w:val="36094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2FB">
            <w:rPr>
              <w:rFonts w:ascii="MS Gothic" w:eastAsia="MS Gothic" w:hAnsi="MS Gothic" w:cs="Times New Roman" w:hint="eastAsia"/>
              <w:sz w:val="20"/>
              <w:szCs w:val="20"/>
              <w:lang w:val="de-DE" w:eastAsia="de-DE"/>
            </w:rPr>
            <w:t>☐</w:t>
          </w:r>
        </w:sdtContent>
      </w:sdt>
      <w:r w:rsidR="008622FB">
        <w:rPr>
          <w:rFonts w:ascii="Verdana" w:eastAsia="Times New Roman" w:hAnsi="Verdana" w:cs="Times New Roman"/>
          <w:sz w:val="20"/>
          <w:szCs w:val="20"/>
          <w:lang w:val="de-DE" w:eastAsia="de-DE"/>
        </w:rPr>
        <w:t xml:space="preserve"> </w:t>
      </w:r>
      <w:r w:rsidR="00006E6C"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>Sonstiges (Beschreibung)</w:t>
      </w:r>
      <w:r w:rsidR="008622FB"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</w:r>
      <w:r w:rsidR="008622FB"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</w:r>
      <w:sdt>
        <w:sdtPr>
          <w:rPr>
            <w:rFonts w:ascii="Verdana" w:eastAsia="Times New Roman" w:hAnsi="Verdana" w:cs="Times New Roman"/>
            <w:sz w:val="20"/>
            <w:szCs w:val="20"/>
            <w:lang w:val="de-DE" w:eastAsia="de-DE"/>
          </w:rPr>
          <w:id w:val="-176568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2FB">
            <w:rPr>
              <w:rFonts w:ascii="MS Gothic" w:eastAsia="MS Gothic" w:hAnsi="MS Gothic" w:cs="Times New Roman" w:hint="eastAsia"/>
              <w:sz w:val="20"/>
              <w:szCs w:val="20"/>
              <w:lang w:val="de-DE" w:eastAsia="de-DE"/>
            </w:rPr>
            <w:t>☐</w:t>
          </w:r>
        </w:sdtContent>
      </w:sdt>
      <w:r w:rsidR="008622FB">
        <w:rPr>
          <w:rFonts w:ascii="Verdana" w:eastAsia="Times New Roman" w:hAnsi="Verdana" w:cs="Times New Roman"/>
          <w:sz w:val="20"/>
          <w:szCs w:val="20"/>
          <w:lang w:val="de-DE" w:eastAsia="de-DE"/>
        </w:rPr>
        <w:t xml:space="preserve"> </w:t>
      </w:r>
      <w:r w:rsidR="00006E6C"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>Absicherung von Verkehrswegen</w:t>
      </w:r>
      <w:r w:rsidR="00006E6C"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</w:r>
      <w:r w:rsidR="00006E6C"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</w:r>
      <w:r w:rsidR="00006E6C"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</w:r>
      <w:r w:rsidR="00006E6C"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</w:r>
    </w:p>
    <w:p w:rsidR="00006E6C" w:rsidRPr="00006E6C" w:rsidRDefault="00391D10" w:rsidP="00006E6C">
      <w:pPr>
        <w:tabs>
          <w:tab w:val="left" w:pos="9638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 w:rsidRPr="00832C28">
        <w:rPr>
          <w:rFonts w:ascii="Verdana" w:eastAsia="Times New Roman" w:hAnsi="Verdana" w:cs="Times New Roman"/>
          <w:b/>
          <w:sz w:val="20"/>
          <w:szCs w:val="20"/>
          <w:lang w:val="de-DE" w:eastAsia="de-DE"/>
        </w:rPr>
        <w:t>Beschreibung Sonstiges:</w:t>
      </w:r>
      <w:r w:rsidR="008622FB">
        <w:rPr>
          <w:rFonts w:ascii="Verdana" w:eastAsia="Times New Roman" w:hAnsi="Verdana" w:cs="Times New Roman"/>
          <w:sz w:val="20"/>
          <w:szCs w:val="20"/>
          <w:lang w:val="de-DE" w:eastAsia="de-DE"/>
        </w:rPr>
        <w:t xml:space="preserve"> </w:t>
      </w:r>
      <w:sdt>
        <w:sdtPr>
          <w:rPr>
            <w:rFonts w:ascii="Verdana" w:eastAsia="Times New Roman" w:hAnsi="Verdana" w:cs="Times New Roman"/>
            <w:sz w:val="20"/>
            <w:szCs w:val="20"/>
            <w:lang w:val="de-DE" w:eastAsia="de-DE"/>
          </w:rPr>
          <w:id w:val="1192028469"/>
          <w:placeholder>
            <w:docPart w:val="8471F1A26D3944129B9758E84E95B94A"/>
          </w:placeholder>
          <w:showingPlcHdr/>
          <w:text/>
        </w:sdtPr>
        <w:sdtEndPr/>
        <w:sdtContent>
          <w:r w:rsidR="00C9515D">
            <w:rPr>
              <w:rFonts w:ascii="Verdana" w:eastAsia="Times New Roman" w:hAnsi="Verdana" w:cs="Times New Roman"/>
              <w:sz w:val="20"/>
              <w:szCs w:val="20"/>
              <w:lang w:val="de-DE" w:eastAsia="de-DE"/>
            </w:rPr>
            <w:t xml:space="preserve"> </w:t>
          </w:r>
          <w:r w:rsidR="00344E7D">
            <w:rPr>
              <w:rFonts w:ascii="Verdana" w:eastAsia="Times New Roman" w:hAnsi="Verdana" w:cs="Times New Roman"/>
              <w:sz w:val="20"/>
              <w:szCs w:val="20"/>
              <w:lang w:val="de-DE" w:eastAsia="de-DE"/>
            </w:rPr>
            <w:t xml:space="preserve">                                                   </w:t>
          </w:r>
        </w:sdtContent>
      </w:sdt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</w:p>
    <w:p w:rsidR="00391D10" w:rsidRDefault="00391D10" w:rsidP="00006E6C">
      <w:pPr>
        <w:tabs>
          <w:tab w:val="left" w:pos="496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</w:p>
    <w:p w:rsidR="00006E6C" w:rsidRPr="00006E6C" w:rsidRDefault="00006E6C" w:rsidP="00006E6C">
      <w:pPr>
        <w:tabs>
          <w:tab w:val="left" w:pos="496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>Vöcklamarkt, a</w:t>
      </w:r>
      <w:r w:rsidR="008622FB">
        <w:rPr>
          <w:rFonts w:ascii="Verdana" w:eastAsia="Times New Roman" w:hAnsi="Verdana" w:cs="Times New Roman"/>
          <w:sz w:val="20"/>
          <w:szCs w:val="20"/>
          <w:lang w:val="de-DE" w:eastAsia="de-DE"/>
        </w:rPr>
        <w:t xml:space="preserve">m </w:t>
      </w:r>
      <w:sdt>
        <w:sdtPr>
          <w:rPr>
            <w:rFonts w:ascii="Verdana" w:eastAsia="Times New Roman" w:hAnsi="Verdana" w:cs="Times New Roman"/>
            <w:sz w:val="20"/>
            <w:szCs w:val="20"/>
            <w:lang w:val="de-DE" w:eastAsia="de-DE"/>
          </w:rPr>
          <w:id w:val="77179127"/>
          <w:placeholder>
            <w:docPart w:val="9F467FE9004F490C8054FB2FBCC7523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622FB" w:rsidRPr="0026302D">
            <w:rPr>
              <w:rStyle w:val="Platzhaltertext"/>
              <w:rFonts w:ascii="Verdana" w:hAnsi="Verdana"/>
              <w:sz w:val="20"/>
              <w:szCs w:val="20"/>
            </w:rPr>
            <w:t>TT.MM.JJJJ</w:t>
          </w:r>
        </w:sdtContent>
      </w:sdt>
      <w:r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</w:r>
    </w:p>
    <w:p w:rsidR="00006E6C" w:rsidRPr="00006E6C" w:rsidRDefault="00006E6C" w:rsidP="00006E6C">
      <w:pPr>
        <w:tabs>
          <w:tab w:val="left" w:pos="496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</w:p>
    <w:p w:rsidR="00006E6C" w:rsidRPr="00006E6C" w:rsidRDefault="00006E6C" w:rsidP="00006E6C">
      <w:pPr>
        <w:tabs>
          <w:tab w:val="left" w:pos="4962"/>
        </w:tabs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>...................................................................</w:t>
      </w:r>
    </w:p>
    <w:p w:rsidR="00006E6C" w:rsidRDefault="00006E6C" w:rsidP="00006E6C">
      <w:pPr>
        <w:tabs>
          <w:tab w:val="left" w:pos="581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  <w:t>Unterschrift Veranstalter</w:t>
      </w:r>
    </w:p>
    <w:p w:rsidR="00C54FBC" w:rsidRPr="00006E6C" w:rsidRDefault="00C54FBC" w:rsidP="00006E6C">
      <w:pPr>
        <w:tabs>
          <w:tab w:val="left" w:pos="581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157480</wp:posOffset>
                </wp:positionV>
                <wp:extent cx="356235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58269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4pt" to="37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</w:p>
    <w:p w:rsidR="00C54FBC" w:rsidRPr="00C54FBC" w:rsidRDefault="00006E6C" w:rsidP="00C54FBC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de-DE" w:eastAsia="de-DE"/>
        </w:rPr>
      </w:pPr>
      <w:r w:rsidRPr="009A1F39">
        <w:rPr>
          <w:rFonts w:ascii="Verdana" w:eastAsia="Times New Roman" w:hAnsi="Verdana" w:cs="Times New Roman"/>
          <w:b/>
          <w:bCs/>
          <w:sz w:val="20"/>
          <w:szCs w:val="20"/>
          <w:lang w:val="de-DE" w:eastAsia="de-DE"/>
        </w:rPr>
        <w:t>Ausführende Feuerwehr(en):</w:t>
      </w:r>
      <w:r w:rsidR="00C54FBC">
        <w:rPr>
          <w:rFonts w:ascii="Verdana" w:eastAsia="Times New Roman" w:hAnsi="Verdana" w:cs="Times New Roman"/>
          <w:b/>
          <w:bCs/>
          <w:sz w:val="20"/>
          <w:szCs w:val="20"/>
          <w:lang w:val="de-DE" w:eastAsia="de-DE"/>
        </w:rPr>
        <w:t xml:space="preserve"> </w:t>
      </w:r>
      <w:sdt>
        <w:sdtPr>
          <w:rPr>
            <w:rFonts w:ascii="Verdana" w:eastAsia="Times New Roman" w:hAnsi="Verdana" w:cs="Times New Roman"/>
            <w:bCs/>
            <w:sz w:val="20"/>
            <w:szCs w:val="20"/>
            <w:lang w:val="de-DE" w:eastAsia="de-DE"/>
          </w:rPr>
          <w:id w:val="-1086908597"/>
          <w:placeholder>
            <w:docPart w:val="E9A8B3394D4A4C6FB66F409FC02F6947"/>
          </w:placeholder>
          <w:showingPlcHdr/>
          <w:text/>
        </w:sdtPr>
        <w:sdtEndPr/>
        <w:sdtContent>
          <w:r w:rsidR="0026302D" w:rsidRPr="00F46516">
            <w:rPr>
              <w:rStyle w:val="Platzhaltertext"/>
              <w:rFonts w:ascii="Verdana" w:hAnsi="Verdana"/>
              <w:sz w:val="20"/>
              <w:szCs w:val="20"/>
            </w:rPr>
            <w:t>FF Mustermann</w:t>
          </w:r>
        </w:sdtContent>
      </w:sdt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</w:p>
    <w:p w:rsidR="00006E6C" w:rsidRPr="00006E6C" w:rsidRDefault="00006E6C" w:rsidP="00006E6C">
      <w:pPr>
        <w:tabs>
          <w:tab w:val="left" w:pos="5387"/>
          <w:tab w:val="left" w:pos="5812"/>
          <w:tab w:val="left" w:pos="9638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dotted"/>
          <w:lang w:val="de-DE" w:eastAsia="de-DE"/>
        </w:rPr>
      </w:pPr>
      <w:r w:rsidRPr="00AD46EE">
        <w:rPr>
          <w:rFonts w:ascii="Verdana" w:eastAsia="Times New Roman" w:hAnsi="Verdana" w:cs="Times New Roman"/>
          <w:b/>
          <w:bCs/>
          <w:sz w:val="20"/>
          <w:szCs w:val="20"/>
          <w:lang w:val="de-DE" w:eastAsia="de-DE"/>
        </w:rPr>
        <w:t>Einsatzleiter</w:t>
      </w:r>
      <w:r w:rsidRPr="00AD46EE">
        <w:rPr>
          <w:rFonts w:ascii="Verdana" w:eastAsia="Times New Roman" w:hAnsi="Verdana" w:cs="Times New Roman"/>
          <w:b/>
          <w:sz w:val="20"/>
          <w:szCs w:val="20"/>
          <w:lang w:val="de-DE" w:eastAsia="de-DE"/>
        </w:rPr>
        <w:t>:</w:t>
      </w:r>
      <w:r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 xml:space="preserve"> </w:t>
      </w:r>
      <w:sdt>
        <w:sdtPr>
          <w:rPr>
            <w:rFonts w:ascii="Verdana" w:eastAsia="Times New Roman" w:hAnsi="Verdana" w:cs="Times New Roman"/>
            <w:sz w:val="20"/>
            <w:szCs w:val="20"/>
            <w:lang w:val="de-DE" w:eastAsia="de-DE"/>
          </w:rPr>
          <w:id w:val="-482929084"/>
          <w:placeholder>
            <w:docPart w:val="920B267BA8524B58A1EA517EA8B963A4"/>
          </w:placeholder>
          <w:showingPlcHdr/>
          <w:text/>
        </w:sdtPr>
        <w:sdtEndPr/>
        <w:sdtContent>
          <w:r w:rsidR="0026302D" w:rsidRPr="0026302D">
            <w:rPr>
              <w:rStyle w:val="Platzhaltertext"/>
              <w:rFonts w:ascii="Verdana" w:hAnsi="Verdana"/>
              <w:sz w:val="20"/>
              <w:szCs w:val="20"/>
            </w:rPr>
            <w:t>Name Einsatzleiter</w:t>
          </w:r>
        </w:sdtContent>
      </w:sdt>
      <w:r w:rsidR="00C54FBC"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</w:r>
      <w:r w:rsidRPr="00AD46EE">
        <w:rPr>
          <w:rFonts w:ascii="Verdana" w:eastAsia="Times New Roman" w:hAnsi="Verdana" w:cs="Times New Roman"/>
          <w:b/>
          <w:sz w:val="20"/>
          <w:szCs w:val="20"/>
          <w:lang w:val="de-DE" w:eastAsia="de-DE"/>
        </w:rPr>
        <w:t>Tel. Nr.:</w:t>
      </w:r>
      <w:r w:rsidR="0026302D">
        <w:rPr>
          <w:rFonts w:ascii="Verdana" w:eastAsia="Times New Roman" w:hAnsi="Verdana" w:cs="Times New Roman"/>
          <w:sz w:val="20"/>
          <w:szCs w:val="20"/>
          <w:lang w:val="de-DE" w:eastAsia="de-DE"/>
        </w:rPr>
        <w:t xml:space="preserve"> </w:t>
      </w:r>
      <w:sdt>
        <w:sdtPr>
          <w:rPr>
            <w:rFonts w:ascii="Verdana" w:eastAsia="Times New Roman" w:hAnsi="Verdana" w:cs="Times New Roman"/>
            <w:sz w:val="20"/>
            <w:szCs w:val="20"/>
            <w:lang w:val="de-DE" w:eastAsia="de-DE"/>
          </w:rPr>
          <w:id w:val="-1950000358"/>
          <w:placeholder>
            <w:docPart w:val="9FE8DA212E4F40019E410C0A00F2ADB7"/>
          </w:placeholder>
          <w:showingPlcHdr/>
          <w:text/>
        </w:sdtPr>
        <w:sdtEndPr/>
        <w:sdtContent>
          <w:r w:rsidR="0026302D" w:rsidRPr="0026302D">
            <w:rPr>
              <w:rStyle w:val="Platzhaltertext"/>
              <w:rFonts w:ascii="Verdana" w:hAnsi="Verdana"/>
              <w:sz w:val="20"/>
              <w:szCs w:val="20"/>
            </w:rPr>
            <w:t>xxxx/xxx xx xx</w:t>
          </w:r>
        </w:sdtContent>
      </w:sdt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>Hiermit beauftragen wir die o.a. Feuerwehr zur Durchführung des Lotsendienstes im Rahmen der o.a. Veranstaltung.</w:t>
      </w:r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>Der Lotsendienst darf nur von entsprechend geeigneten und ausgebildeten Feuerwehrmitgliedern (§ 97 Abs. 2 und 3 StVO) übernommen werden.</w:t>
      </w:r>
    </w:p>
    <w:p w:rsidR="00006E6C" w:rsidRPr="00006E6C" w:rsidRDefault="00006E6C" w:rsidP="00006E6C">
      <w:pPr>
        <w:tabs>
          <w:tab w:val="left" w:pos="5529"/>
          <w:tab w:val="left" w:pos="9214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ab/>
      </w:r>
    </w:p>
    <w:p w:rsidR="00391D10" w:rsidRDefault="00391D10" w:rsidP="00006E6C">
      <w:pPr>
        <w:tabs>
          <w:tab w:val="left" w:pos="5529"/>
          <w:tab w:val="left" w:pos="9214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</w:p>
    <w:p w:rsidR="00006E6C" w:rsidRPr="00006E6C" w:rsidRDefault="00006E6C" w:rsidP="00006E6C">
      <w:pPr>
        <w:tabs>
          <w:tab w:val="left" w:pos="5529"/>
          <w:tab w:val="left" w:pos="9214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 xml:space="preserve">Vöcklamarkt, am </w:t>
      </w:r>
      <w:sdt>
        <w:sdtPr>
          <w:rPr>
            <w:rFonts w:ascii="Verdana" w:eastAsia="Times New Roman" w:hAnsi="Verdana" w:cs="Times New Roman"/>
            <w:sz w:val="20"/>
            <w:szCs w:val="20"/>
            <w:lang w:val="de-DE" w:eastAsia="de-DE"/>
          </w:rPr>
          <w:id w:val="-243345923"/>
          <w:placeholder>
            <w:docPart w:val="E8D2CD7DFF044306AB3AE9AB4E19C72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6302D" w:rsidRPr="0026302D">
            <w:rPr>
              <w:rStyle w:val="Platzhaltertext"/>
              <w:rFonts w:ascii="Verdana" w:hAnsi="Verdana"/>
              <w:sz w:val="20"/>
              <w:szCs w:val="20"/>
            </w:rPr>
            <w:t>TT.MM.JJJJ</w:t>
          </w:r>
        </w:sdtContent>
      </w:sdt>
    </w:p>
    <w:p w:rsidR="00006E6C" w:rsidRPr="00006E6C" w:rsidRDefault="00006E6C" w:rsidP="00006E6C">
      <w:pPr>
        <w:tabs>
          <w:tab w:val="left" w:pos="5529"/>
          <w:tab w:val="left" w:pos="9214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</w:p>
    <w:p w:rsidR="00006E6C" w:rsidRPr="00006E6C" w:rsidRDefault="00006E6C" w:rsidP="00006E6C">
      <w:pPr>
        <w:tabs>
          <w:tab w:val="left" w:pos="4962"/>
        </w:tabs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>...................................................................</w:t>
      </w:r>
    </w:p>
    <w:p w:rsidR="00006E6C" w:rsidRPr="00006E6C" w:rsidRDefault="00006E6C" w:rsidP="00006E6C">
      <w:pPr>
        <w:tabs>
          <w:tab w:val="left" w:pos="6096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 w:rsidRPr="00006E6C">
        <w:rPr>
          <w:rFonts w:ascii="Verdana" w:eastAsia="Times New Roman" w:hAnsi="Verdana" w:cs="Times New Roman"/>
          <w:sz w:val="20"/>
          <w:szCs w:val="20"/>
          <w:lang w:val="de-DE" w:eastAsia="de-DE"/>
        </w:rPr>
        <w:t xml:space="preserve">                                                                                   Unterschrift Bürgermeister</w:t>
      </w:r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de-DE" w:eastAsia="de-DE"/>
        </w:rPr>
      </w:pPr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de-DE" w:eastAsia="de-DE"/>
        </w:rPr>
      </w:pPr>
      <w:r>
        <w:rPr>
          <w:rFonts w:ascii="Verdana" w:eastAsia="Times New Roman" w:hAnsi="Verdana" w:cs="Times New Roman"/>
          <w:b/>
          <w:sz w:val="16"/>
          <w:szCs w:val="16"/>
          <w:lang w:val="de-DE" w:eastAsia="de-DE"/>
        </w:rPr>
        <w:t>Ergeht an</w:t>
      </w:r>
      <w:r w:rsidRPr="00006E6C">
        <w:rPr>
          <w:rFonts w:ascii="Verdana" w:eastAsia="Times New Roman" w:hAnsi="Verdana" w:cs="Times New Roman"/>
          <w:sz w:val="16"/>
          <w:szCs w:val="16"/>
          <w:lang w:val="de-DE" w:eastAsia="de-DE"/>
        </w:rPr>
        <w:t>:</w:t>
      </w:r>
    </w:p>
    <w:p w:rsidR="00006E6C" w:rsidRPr="00006E6C" w:rsidRDefault="00006E6C" w:rsidP="00006E6C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de-DE" w:eastAsia="de-DE"/>
        </w:rPr>
      </w:pPr>
    </w:p>
    <w:p w:rsidR="00006E6C" w:rsidRPr="00006E6C" w:rsidRDefault="00006E6C" w:rsidP="00006E6C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  <w:lang w:val="de-DE" w:eastAsia="de-DE"/>
        </w:rPr>
      </w:pPr>
      <w:r w:rsidRPr="00006E6C">
        <w:rPr>
          <w:rFonts w:ascii="Verdana" w:eastAsia="Times New Roman" w:hAnsi="Verdana" w:cs="Times New Roman"/>
          <w:sz w:val="16"/>
          <w:szCs w:val="16"/>
          <w:lang w:val="de-DE" w:eastAsia="de-DE"/>
        </w:rPr>
        <w:t>Gemeindeamt</w:t>
      </w:r>
    </w:p>
    <w:p w:rsidR="00006E6C" w:rsidRPr="00006E6C" w:rsidRDefault="00006E6C" w:rsidP="00006E6C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16"/>
          <w:szCs w:val="16"/>
          <w:lang w:val="de-DE" w:eastAsia="de-DE"/>
        </w:rPr>
      </w:pPr>
      <w:r w:rsidRPr="00006E6C">
        <w:rPr>
          <w:rFonts w:ascii="Verdana" w:eastAsia="Times New Roman" w:hAnsi="Verdana" w:cs="Times New Roman"/>
          <w:sz w:val="16"/>
          <w:szCs w:val="16"/>
          <w:lang w:val="de-DE" w:eastAsia="de-DE"/>
        </w:rPr>
        <w:t>ausführende Feuerwehr</w:t>
      </w:r>
    </w:p>
    <w:p w:rsidR="00006E6C" w:rsidRPr="00006E6C" w:rsidRDefault="00006E6C" w:rsidP="00006E6C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de-DE" w:eastAsia="de-DE"/>
        </w:rPr>
      </w:pPr>
      <w:r w:rsidRPr="00006E6C">
        <w:rPr>
          <w:rFonts w:ascii="Verdana" w:eastAsia="Times New Roman" w:hAnsi="Verdana" w:cs="Times New Roman"/>
          <w:sz w:val="16"/>
          <w:szCs w:val="16"/>
          <w:lang w:val="de-DE" w:eastAsia="de-DE"/>
        </w:rPr>
        <w:t>Veranstalter</w:t>
      </w:r>
    </w:p>
    <w:p w:rsidR="004036B1" w:rsidRPr="00CD78DC" w:rsidRDefault="004036B1" w:rsidP="00CD78DC">
      <w:pPr>
        <w:rPr>
          <w:rFonts w:ascii="Verdana" w:hAnsi="Verdana"/>
        </w:rPr>
      </w:pPr>
    </w:p>
    <w:sectPr w:rsidR="004036B1" w:rsidRPr="00CD78DC" w:rsidSect="003334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BA6" w:rsidRDefault="00061BA6" w:rsidP="001F1309">
      <w:pPr>
        <w:spacing w:after="0" w:line="240" w:lineRule="auto"/>
      </w:pPr>
      <w:r>
        <w:separator/>
      </w:r>
    </w:p>
  </w:endnote>
  <w:endnote w:type="continuationSeparator" w:id="0">
    <w:p w:rsidR="00061BA6" w:rsidRDefault="00061BA6" w:rsidP="001F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8222" w:type="dxa"/>
      <w:tblInd w:w="12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551"/>
      <w:gridCol w:w="3119"/>
    </w:tblGrid>
    <w:tr w:rsidR="00C9515D" w:rsidRPr="005841FB" w:rsidTr="00391D10">
      <w:tc>
        <w:tcPr>
          <w:tcW w:w="2552" w:type="dxa"/>
        </w:tcPr>
        <w:p w:rsidR="00C9515D" w:rsidRPr="005841FB" w:rsidRDefault="00C9515D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Dr. -Scheiber-Straße 8</w:t>
          </w:r>
        </w:p>
      </w:tc>
      <w:tc>
        <w:tcPr>
          <w:tcW w:w="2551" w:type="dxa"/>
        </w:tcPr>
        <w:p w:rsidR="00C9515D" w:rsidRPr="005841FB" w:rsidRDefault="00C9515D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Tel. +43 7682/2655 0</w:t>
          </w:r>
        </w:p>
      </w:tc>
      <w:tc>
        <w:tcPr>
          <w:tcW w:w="3119" w:type="dxa"/>
        </w:tcPr>
        <w:p w:rsidR="00C9515D" w:rsidRPr="005841FB" w:rsidRDefault="00C9515D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gemeinde@voecklamarkt.ooe.gv.at</w:t>
          </w:r>
        </w:p>
      </w:tc>
    </w:tr>
    <w:tr w:rsidR="00C9515D" w:rsidRPr="005841FB" w:rsidTr="00391D10">
      <w:tc>
        <w:tcPr>
          <w:tcW w:w="2552" w:type="dxa"/>
        </w:tcPr>
        <w:p w:rsidR="00C9515D" w:rsidRPr="005841FB" w:rsidRDefault="00C9515D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A-4870 Vöcklamarkt</w:t>
          </w:r>
        </w:p>
      </w:tc>
      <w:tc>
        <w:tcPr>
          <w:tcW w:w="2551" w:type="dxa"/>
        </w:tcPr>
        <w:p w:rsidR="00C9515D" w:rsidRPr="005841FB" w:rsidRDefault="00C9515D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UID: ATU59296309</w:t>
          </w:r>
        </w:p>
      </w:tc>
      <w:tc>
        <w:tcPr>
          <w:tcW w:w="3119" w:type="dxa"/>
        </w:tcPr>
        <w:p w:rsidR="00C9515D" w:rsidRPr="005841FB" w:rsidRDefault="00C9515D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www.vöcklamarkt.at</w:t>
          </w:r>
        </w:p>
      </w:tc>
    </w:tr>
  </w:tbl>
  <w:p w:rsidR="00C9515D" w:rsidRPr="00AB77F1" w:rsidRDefault="00C9515D" w:rsidP="00AB77F1">
    <w:pPr>
      <w:pStyle w:val="Fuzeile"/>
      <w:tabs>
        <w:tab w:val="clear" w:pos="4536"/>
        <w:tab w:val="clear" w:pos="9072"/>
        <w:tab w:val="center" w:pos="2977"/>
        <w:tab w:val="center" w:pos="3119"/>
        <w:tab w:val="left" w:pos="4962"/>
        <w:tab w:val="left" w:pos="5245"/>
        <w:tab w:val="center" w:pos="6946"/>
      </w:tabs>
      <w:ind w:left="851" w:right="-1418"/>
      <w:rPr>
        <w:rFonts w:ascii="Verdana" w:hAnsi="Verdana"/>
        <w:sz w:val="16"/>
      </w:rPr>
    </w:pPr>
    <w:r w:rsidRPr="00AB77F1">
      <w:rPr>
        <w:rFonts w:ascii="Verdana" w:hAnsi="Verdana"/>
        <w:noProof/>
        <w:sz w:val="16"/>
        <w:lang w:eastAsia="de-AT"/>
      </w:rPr>
      <w:drawing>
        <wp:anchor distT="0" distB="0" distL="114300" distR="114300" simplePos="0" relativeHeight="251665408" behindDoc="0" locked="0" layoutInCell="1" allowOverlap="1" wp14:anchorId="667B046B" wp14:editId="18655CA2">
          <wp:simplePos x="0" y="0"/>
          <wp:positionH relativeFrom="column">
            <wp:posOffset>56445</wp:posOffset>
          </wp:positionH>
          <wp:positionV relativeFrom="paragraph">
            <wp:posOffset>-339090</wp:posOffset>
          </wp:positionV>
          <wp:extent cx="522515" cy="645926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cklamarkt_wapp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515" cy="645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515D" w:rsidRPr="00AB77F1" w:rsidRDefault="00C9515D" w:rsidP="00AB77F1">
    <w:pPr>
      <w:pStyle w:val="Fuzeile"/>
      <w:tabs>
        <w:tab w:val="clear" w:pos="4536"/>
        <w:tab w:val="clear" w:pos="9072"/>
        <w:tab w:val="center" w:pos="2977"/>
        <w:tab w:val="center" w:pos="3119"/>
        <w:tab w:val="left" w:pos="4962"/>
        <w:tab w:val="left" w:pos="5245"/>
        <w:tab w:val="center" w:pos="6946"/>
      </w:tabs>
      <w:ind w:left="851" w:right="-1418"/>
      <w:rPr>
        <w:rFonts w:ascii="Verdana" w:hAnsi="Verdana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8222" w:type="dxa"/>
      <w:tblInd w:w="12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551"/>
      <w:gridCol w:w="3119"/>
    </w:tblGrid>
    <w:tr w:rsidR="00C9515D" w:rsidRPr="005841FB" w:rsidTr="005841FB">
      <w:tc>
        <w:tcPr>
          <w:tcW w:w="2552" w:type="dxa"/>
        </w:tcPr>
        <w:p w:rsidR="00C9515D" w:rsidRPr="005841FB" w:rsidRDefault="00C9515D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Dr. -Scheiber-Straße 8</w:t>
          </w:r>
        </w:p>
      </w:tc>
      <w:tc>
        <w:tcPr>
          <w:tcW w:w="2551" w:type="dxa"/>
        </w:tcPr>
        <w:p w:rsidR="00C9515D" w:rsidRPr="005841FB" w:rsidRDefault="00C9515D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Tel. +43 7682/2655 0</w:t>
          </w:r>
        </w:p>
      </w:tc>
      <w:tc>
        <w:tcPr>
          <w:tcW w:w="3119" w:type="dxa"/>
        </w:tcPr>
        <w:p w:rsidR="00C9515D" w:rsidRPr="005841FB" w:rsidRDefault="00C9515D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gemeinde@voecklamarkt.ooe.gv.at</w:t>
          </w:r>
        </w:p>
      </w:tc>
    </w:tr>
    <w:tr w:rsidR="00C9515D" w:rsidRPr="005841FB" w:rsidTr="005841FB">
      <w:tc>
        <w:tcPr>
          <w:tcW w:w="2552" w:type="dxa"/>
        </w:tcPr>
        <w:p w:rsidR="00C9515D" w:rsidRPr="005841FB" w:rsidRDefault="00C9515D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A-4870 Vöcklamarkt</w:t>
          </w:r>
        </w:p>
      </w:tc>
      <w:tc>
        <w:tcPr>
          <w:tcW w:w="2551" w:type="dxa"/>
        </w:tcPr>
        <w:p w:rsidR="00C9515D" w:rsidRPr="005841FB" w:rsidRDefault="00C9515D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UID: ATU59296309</w:t>
          </w:r>
        </w:p>
      </w:tc>
      <w:tc>
        <w:tcPr>
          <w:tcW w:w="3119" w:type="dxa"/>
        </w:tcPr>
        <w:p w:rsidR="00C9515D" w:rsidRPr="005841FB" w:rsidRDefault="00C9515D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www.vöcklamarkt.at</w:t>
          </w:r>
        </w:p>
      </w:tc>
    </w:tr>
  </w:tbl>
  <w:p w:rsidR="00C9515D" w:rsidRDefault="00C9515D">
    <w:pPr>
      <w:pStyle w:val="Fuzeile"/>
    </w:pPr>
    <w:r w:rsidRPr="00AB77F1">
      <w:rPr>
        <w:rFonts w:ascii="Verdana" w:hAnsi="Verdana"/>
        <w:noProof/>
        <w:sz w:val="16"/>
        <w:lang w:eastAsia="de-AT"/>
      </w:rPr>
      <w:drawing>
        <wp:anchor distT="0" distB="0" distL="114300" distR="114300" simplePos="0" relativeHeight="251659264" behindDoc="0" locked="0" layoutInCell="1" allowOverlap="1" wp14:anchorId="7D96806B" wp14:editId="11C97FC9">
          <wp:simplePos x="0" y="0"/>
          <wp:positionH relativeFrom="column">
            <wp:posOffset>66675</wp:posOffset>
          </wp:positionH>
          <wp:positionV relativeFrom="paragraph">
            <wp:posOffset>-344170</wp:posOffset>
          </wp:positionV>
          <wp:extent cx="342900" cy="423889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cklamarkt_wapp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423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BA6" w:rsidRDefault="00061BA6" w:rsidP="001F1309">
      <w:pPr>
        <w:spacing w:after="0" w:line="240" w:lineRule="auto"/>
      </w:pPr>
      <w:r>
        <w:separator/>
      </w:r>
    </w:p>
  </w:footnote>
  <w:footnote w:type="continuationSeparator" w:id="0">
    <w:p w:rsidR="00061BA6" w:rsidRDefault="00061BA6" w:rsidP="001F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5D" w:rsidRDefault="00C9515D">
    <w:pPr>
      <w:pStyle w:val="Kopfzeile"/>
    </w:pPr>
    <w:r w:rsidRPr="00327942"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61F57952" wp14:editId="213C2751">
          <wp:simplePos x="0" y="0"/>
          <wp:positionH relativeFrom="column">
            <wp:posOffset>3589867</wp:posOffset>
          </wp:positionH>
          <wp:positionV relativeFrom="paragraph">
            <wp:posOffset>-635</wp:posOffset>
          </wp:positionV>
          <wp:extent cx="2534285" cy="1105861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11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5D" w:rsidRDefault="00C9515D">
    <w:pPr>
      <w:pStyle w:val="Kopfzeile"/>
    </w:pPr>
    <w:r w:rsidRPr="00327942"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4002038D" wp14:editId="284F0121">
          <wp:simplePos x="0" y="0"/>
          <wp:positionH relativeFrom="column">
            <wp:posOffset>3649717</wp:posOffset>
          </wp:positionH>
          <wp:positionV relativeFrom="paragraph">
            <wp:posOffset>-8781</wp:posOffset>
          </wp:positionV>
          <wp:extent cx="2534285" cy="1105861"/>
          <wp:effectExtent l="0" t="0" r="0" b="0"/>
          <wp:wrapNone/>
          <wp:docPr id="77" name="Grafi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231" cy="110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13BAC"/>
    <w:multiLevelType w:val="hybridMultilevel"/>
    <w:tmpl w:val="D31A4C4A"/>
    <w:lvl w:ilvl="0" w:tplc="0C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7056E15"/>
    <w:multiLevelType w:val="singleLevel"/>
    <w:tmpl w:val="084825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QSXWqP9suPjoYNDsmjfpyR8sU7RfLBKEc4R/MdQuYeXVp+wloavkiTgLcT6xCIoE+BLcl6yV3JEVzyDiZAlF2A==" w:salt="bguJhc4IgrA53c3duVL9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A6"/>
    <w:rsid w:val="00006E6C"/>
    <w:rsid w:val="00061BA6"/>
    <w:rsid w:val="001545BA"/>
    <w:rsid w:val="00181824"/>
    <w:rsid w:val="001917D0"/>
    <w:rsid w:val="001C7420"/>
    <w:rsid w:val="001F1309"/>
    <w:rsid w:val="00215366"/>
    <w:rsid w:val="00215549"/>
    <w:rsid w:val="002231CF"/>
    <w:rsid w:val="00245651"/>
    <w:rsid w:val="0026302D"/>
    <w:rsid w:val="00333441"/>
    <w:rsid w:val="00344E7D"/>
    <w:rsid w:val="00391D10"/>
    <w:rsid w:val="004036B1"/>
    <w:rsid w:val="004202C6"/>
    <w:rsid w:val="00422D63"/>
    <w:rsid w:val="0044775C"/>
    <w:rsid w:val="00471C9F"/>
    <w:rsid w:val="00474827"/>
    <w:rsid w:val="00496878"/>
    <w:rsid w:val="004A0E46"/>
    <w:rsid w:val="004C0415"/>
    <w:rsid w:val="005841FB"/>
    <w:rsid w:val="005D067E"/>
    <w:rsid w:val="005E5138"/>
    <w:rsid w:val="005F7EE4"/>
    <w:rsid w:val="0062035C"/>
    <w:rsid w:val="00712784"/>
    <w:rsid w:val="00724B2B"/>
    <w:rsid w:val="007628B8"/>
    <w:rsid w:val="007E1972"/>
    <w:rsid w:val="00832C28"/>
    <w:rsid w:val="008622FB"/>
    <w:rsid w:val="00865B35"/>
    <w:rsid w:val="008B39E7"/>
    <w:rsid w:val="009A1F39"/>
    <w:rsid w:val="00A510BF"/>
    <w:rsid w:val="00AB77F1"/>
    <w:rsid w:val="00AC133C"/>
    <w:rsid w:val="00AD46EE"/>
    <w:rsid w:val="00BC23F9"/>
    <w:rsid w:val="00C27767"/>
    <w:rsid w:val="00C36A7A"/>
    <w:rsid w:val="00C54FBC"/>
    <w:rsid w:val="00C9515D"/>
    <w:rsid w:val="00CD78DC"/>
    <w:rsid w:val="00D420AE"/>
    <w:rsid w:val="00D87EA3"/>
    <w:rsid w:val="00DB023D"/>
    <w:rsid w:val="00DB3D40"/>
    <w:rsid w:val="00DF730D"/>
    <w:rsid w:val="00E2423D"/>
    <w:rsid w:val="00E63F5F"/>
    <w:rsid w:val="00E66AD5"/>
    <w:rsid w:val="00EA1ACD"/>
    <w:rsid w:val="00EB00D0"/>
    <w:rsid w:val="00EC1667"/>
    <w:rsid w:val="00F46516"/>
    <w:rsid w:val="00F6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E9DCF-218D-44F8-BE56-8FD64A05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1309"/>
  </w:style>
  <w:style w:type="paragraph" w:styleId="Fuzeile">
    <w:name w:val="footer"/>
    <w:basedOn w:val="Standard"/>
    <w:link w:val="FuzeileZchn"/>
    <w:uiPriority w:val="99"/>
    <w:unhideWhenUsed/>
    <w:rsid w:val="001F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309"/>
  </w:style>
  <w:style w:type="table" w:styleId="Tabellenraster">
    <w:name w:val="Table Grid"/>
    <w:basedOn w:val="NormaleTabelle"/>
    <w:uiPriority w:val="39"/>
    <w:rsid w:val="00AB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0B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91D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ient\C$\_Lokaler_Server\SEKRETARIAT\Lotsendienst\VORLAGE_Beauftragung%20Lotsendienst_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8DF3FB3810448E96F32EAD9BFEB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817F2-3327-4DD9-9A0F-76AA1FAA205E}"/>
      </w:docPartPr>
      <w:docPartBody>
        <w:p w:rsidR="00000000" w:rsidRDefault="002C4F1C">
          <w:pPr>
            <w:pStyle w:val="E38DF3FB3810448E96F32EAD9BFEBBA4"/>
          </w:pPr>
          <w:r w:rsidRPr="007628B8">
            <w:rPr>
              <w:rStyle w:val="Platzhaltertext"/>
              <w:rFonts w:ascii="Verdana" w:hAnsi="Verdana"/>
              <w:sz w:val="20"/>
              <w:szCs w:val="20"/>
            </w:rPr>
            <w:t>Bezeichnung Veranstaltung</w:t>
          </w:r>
        </w:p>
      </w:docPartBody>
    </w:docPart>
    <w:docPart>
      <w:docPartPr>
        <w:name w:val="85E40AA68FCD4637815B15049C80B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B85D4-8645-4448-B8E8-67EB1707162C}"/>
      </w:docPartPr>
      <w:docPartBody>
        <w:p w:rsidR="00000000" w:rsidRDefault="002C4F1C">
          <w:pPr>
            <w:pStyle w:val="85E40AA68FCD4637815B15049C80B35B"/>
          </w:pPr>
          <w:r>
            <w:rPr>
              <w:rStyle w:val="Platzhaltertext"/>
              <w:rFonts w:ascii="Verdana" w:hAnsi="Verdana"/>
              <w:sz w:val="20"/>
              <w:szCs w:val="20"/>
            </w:rPr>
            <w:t>Bezeichnung Verein</w:t>
          </w:r>
        </w:p>
      </w:docPartBody>
    </w:docPart>
    <w:docPart>
      <w:docPartPr>
        <w:name w:val="157AA32DC225432C93EE37B8AEF69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EC8CD-A241-4A8B-A7F6-CE13AF9875F8}"/>
      </w:docPartPr>
      <w:docPartBody>
        <w:p w:rsidR="00000000" w:rsidRDefault="002C4F1C">
          <w:pPr>
            <w:pStyle w:val="157AA32DC225432C93EE37B8AEF69E40"/>
          </w:pPr>
          <w:r w:rsidRPr="008622FB">
            <w:rPr>
              <w:rStyle w:val="Platzhaltertext"/>
              <w:rFonts w:ascii="Verdana" w:hAnsi="Verdana"/>
              <w:sz w:val="20"/>
              <w:szCs w:val="20"/>
            </w:rPr>
            <w:t>genauer Veranstaltungsort</w:t>
          </w:r>
        </w:p>
      </w:docPartBody>
    </w:docPart>
    <w:docPart>
      <w:docPartPr>
        <w:name w:val="C748ADFCEBD341ACA3DA50D864DE3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32A0A-5986-40A5-AA8F-BB3D2CD534F5}"/>
      </w:docPartPr>
      <w:docPartBody>
        <w:p w:rsidR="00000000" w:rsidRDefault="002C4F1C">
          <w:pPr>
            <w:pStyle w:val="C748ADFCEBD341ACA3DA50D864DE38B0"/>
          </w:pPr>
          <w:r w:rsidRPr="008622FB">
            <w:rPr>
              <w:rStyle w:val="Platzhaltertext"/>
              <w:rFonts w:ascii="Verdana" w:hAnsi="Verdana"/>
              <w:sz w:val="20"/>
              <w:szCs w:val="20"/>
            </w:rPr>
            <w:t>Datum der Veranstaltung</w:t>
          </w:r>
        </w:p>
      </w:docPartBody>
    </w:docPart>
    <w:docPart>
      <w:docPartPr>
        <w:name w:val="A6CF1EFE659D44ED96C51EEB727E8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86F6A-45BC-4B71-8098-E72A38205EB7}"/>
      </w:docPartPr>
      <w:docPartBody>
        <w:p w:rsidR="00000000" w:rsidRDefault="002C4F1C">
          <w:pPr>
            <w:pStyle w:val="A6CF1EFE659D44ED96C51EEB727E8C15"/>
          </w:pPr>
          <w:r w:rsidRPr="008622FB">
            <w:rPr>
              <w:rStyle w:val="Platzhaltertext"/>
              <w:rFonts w:ascii="Verdana" w:hAnsi="Verdana"/>
              <w:sz w:val="20"/>
              <w:szCs w:val="20"/>
            </w:rPr>
            <w:t>HH:MM</w:t>
          </w:r>
        </w:p>
      </w:docPartBody>
    </w:docPart>
    <w:docPart>
      <w:docPartPr>
        <w:name w:val="0E6D990388B148AA98B5418C11D09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13719-FB76-48DF-843D-A8213F952D61}"/>
      </w:docPartPr>
      <w:docPartBody>
        <w:p w:rsidR="00000000" w:rsidRDefault="002C4F1C">
          <w:pPr>
            <w:pStyle w:val="0E6D990388B148AA98B5418C11D09029"/>
          </w:pPr>
          <w:r w:rsidRPr="008622FB">
            <w:rPr>
              <w:rStyle w:val="Platzhaltertext"/>
              <w:rFonts w:ascii="Verdana" w:hAnsi="Verdana"/>
              <w:sz w:val="20"/>
              <w:szCs w:val="20"/>
            </w:rPr>
            <w:t>HH:MM</w:t>
          </w:r>
        </w:p>
      </w:docPartBody>
    </w:docPart>
    <w:docPart>
      <w:docPartPr>
        <w:name w:val="8471F1A26D3944129B9758E84E95B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03984-EB33-4EB8-8C1F-366D0612A93D}"/>
      </w:docPartPr>
      <w:docPartBody>
        <w:p w:rsidR="00000000" w:rsidRDefault="002C4F1C">
          <w:pPr>
            <w:pStyle w:val="8471F1A26D3944129B9758E84E95B94A"/>
          </w:pPr>
          <w:r>
            <w:rPr>
              <w:rFonts w:ascii="Verdana" w:eastAsia="Times New Roman" w:hAnsi="Verdana" w:cs="Times New Roman"/>
              <w:sz w:val="20"/>
              <w:szCs w:val="20"/>
            </w:rPr>
            <w:t xml:space="preserve">                                                    </w:t>
          </w:r>
        </w:p>
      </w:docPartBody>
    </w:docPart>
    <w:docPart>
      <w:docPartPr>
        <w:name w:val="9F467FE9004F490C8054FB2FBCC75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7FB3B-815B-4F08-BB14-DA4F6AA0372C}"/>
      </w:docPartPr>
      <w:docPartBody>
        <w:p w:rsidR="00000000" w:rsidRDefault="002C4F1C">
          <w:pPr>
            <w:pStyle w:val="9F467FE9004F490C8054FB2FBCC7523B"/>
          </w:pPr>
          <w:r w:rsidRPr="0026302D">
            <w:rPr>
              <w:rStyle w:val="Platzhaltertext"/>
              <w:rFonts w:ascii="Verdana" w:hAnsi="Verdana"/>
              <w:sz w:val="20"/>
              <w:szCs w:val="20"/>
            </w:rPr>
            <w:t>TT.MM.JJJJ</w:t>
          </w:r>
        </w:p>
      </w:docPartBody>
    </w:docPart>
    <w:docPart>
      <w:docPartPr>
        <w:name w:val="E9A8B3394D4A4C6FB66F409FC02F6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548FF-06BC-4DEC-9B13-8A91DC9875C0}"/>
      </w:docPartPr>
      <w:docPartBody>
        <w:p w:rsidR="00000000" w:rsidRDefault="002C4F1C">
          <w:pPr>
            <w:pStyle w:val="E9A8B3394D4A4C6FB66F409FC02F6947"/>
          </w:pPr>
          <w:r w:rsidRPr="00F46516">
            <w:rPr>
              <w:rStyle w:val="Platzhaltertext"/>
              <w:rFonts w:ascii="Verdana" w:hAnsi="Verdana"/>
              <w:sz w:val="20"/>
              <w:szCs w:val="20"/>
            </w:rPr>
            <w:t>FF Mustermann</w:t>
          </w:r>
        </w:p>
      </w:docPartBody>
    </w:docPart>
    <w:docPart>
      <w:docPartPr>
        <w:name w:val="920B267BA8524B58A1EA517EA8B96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034B9-A1DA-4D37-9C06-7D55454136B4}"/>
      </w:docPartPr>
      <w:docPartBody>
        <w:p w:rsidR="00000000" w:rsidRDefault="002C4F1C">
          <w:pPr>
            <w:pStyle w:val="920B267BA8524B58A1EA517EA8B963A4"/>
          </w:pPr>
          <w:r w:rsidRPr="0026302D">
            <w:rPr>
              <w:rStyle w:val="Platzhaltertext"/>
              <w:rFonts w:ascii="Verdana" w:hAnsi="Verdana"/>
              <w:sz w:val="20"/>
              <w:szCs w:val="20"/>
            </w:rPr>
            <w:t>Name Einsatzleiter</w:t>
          </w:r>
        </w:p>
      </w:docPartBody>
    </w:docPart>
    <w:docPart>
      <w:docPartPr>
        <w:name w:val="9FE8DA212E4F40019E410C0A00F2A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7E355-A71D-40F2-9710-2E33BF03A1D6}"/>
      </w:docPartPr>
      <w:docPartBody>
        <w:p w:rsidR="00000000" w:rsidRDefault="002C4F1C">
          <w:pPr>
            <w:pStyle w:val="9FE8DA212E4F40019E410C0A00F2ADB7"/>
          </w:pPr>
          <w:r w:rsidRPr="0026302D">
            <w:rPr>
              <w:rStyle w:val="Platzhaltertext"/>
              <w:rFonts w:ascii="Verdana" w:hAnsi="Verdana"/>
              <w:sz w:val="20"/>
              <w:szCs w:val="20"/>
            </w:rPr>
            <w:t>xxxx/xxx xx xx</w:t>
          </w:r>
        </w:p>
      </w:docPartBody>
    </w:docPart>
    <w:docPart>
      <w:docPartPr>
        <w:name w:val="E8D2CD7DFF044306AB3AE9AB4E19C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362CC-4B77-4361-8DD2-7E33B25E0699}"/>
      </w:docPartPr>
      <w:docPartBody>
        <w:p w:rsidR="00000000" w:rsidRDefault="002C4F1C">
          <w:pPr>
            <w:pStyle w:val="E8D2CD7DFF044306AB3AE9AB4E19C72E"/>
          </w:pPr>
          <w:r w:rsidRPr="0026302D">
            <w:rPr>
              <w:rStyle w:val="Platzhaltertext"/>
              <w:rFonts w:ascii="Verdana" w:hAnsi="Verdana"/>
              <w:sz w:val="20"/>
              <w:szCs w:val="20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38DF3FB3810448E96F32EAD9BFEBBA4">
    <w:name w:val="E38DF3FB3810448E96F32EAD9BFEBBA4"/>
  </w:style>
  <w:style w:type="paragraph" w:customStyle="1" w:styleId="85E40AA68FCD4637815B15049C80B35B">
    <w:name w:val="85E40AA68FCD4637815B15049C80B35B"/>
  </w:style>
  <w:style w:type="paragraph" w:customStyle="1" w:styleId="157AA32DC225432C93EE37B8AEF69E40">
    <w:name w:val="157AA32DC225432C93EE37B8AEF69E40"/>
  </w:style>
  <w:style w:type="paragraph" w:customStyle="1" w:styleId="C748ADFCEBD341ACA3DA50D864DE38B0">
    <w:name w:val="C748ADFCEBD341ACA3DA50D864DE38B0"/>
  </w:style>
  <w:style w:type="paragraph" w:customStyle="1" w:styleId="A6CF1EFE659D44ED96C51EEB727E8C15">
    <w:name w:val="A6CF1EFE659D44ED96C51EEB727E8C15"/>
  </w:style>
  <w:style w:type="paragraph" w:customStyle="1" w:styleId="0E6D990388B148AA98B5418C11D09029">
    <w:name w:val="0E6D990388B148AA98B5418C11D09029"/>
  </w:style>
  <w:style w:type="paragraph" w:customStyle="1" w:styleId="8471F1A26D3944129B9758E84E95B94A">
    <w:name w:val="8471F1A26D3944129B9758E84E95B94A"/>
  </w:style>
  <w:style w:type="paragraph" w:customStyle="1" w:styleId="9F467FE9004F490C8054FB2FBCC7523B">
    <w:name w:val="9F467FE9004F490C8054FB2FBCC7523B"/>
  </w:style>
  <w:style w:type="paragraph" w:customStyle="1" w:styleId="E9A8B3394D4A4C6FB66F409FC02F6947">
    <w:name w:val="E9A8B3394D4A4C6FB66F409FC02F6947"/>
  </w:style>
  <w:style w:type="paragraph" w:customStyle="1" w:styleId="920B267BA8524B58A1EA517EA8B963A4">
    <w:name w:val="920B267BA8524B58A1EA517EA8B963A4"/>
  </w:style>
  <w:style w:type="paragraph" w:customStyle="1" w:styleId="9FE8DA212E4F40019E410C0A00F2ADB7">
    <w:name w:val="9FE8DA212E4F40019E410C0A00F2ADB7"/>
  </w:style>
  <w:style w:type="paragraph" w:customStyle="1" w:styleId="E8D2CD7DFF044306AB3AE9AB4E19C72E">
    <w:name w:val="E8D2CD7DFF044306AB3AE9AB4E19C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VORLAGE_Beauftragung Lotsendienst_neu.dotx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Schiemer Daniela (Gemeinde Vöcklamarkt)</dc:creator>
  <cp:keywords/>
  <dc:description/>
  <cp:lastModifiedBy>Schiemer Daniela (Gemeinde Vöcklamarkt)</cp:lastModifiedBy>
  <cp:revision>1</cp:revision>
  <cp:lastPrinted>2020-08-26T06:24:00Z</cp:lastPrinted>
  <dcterms:created xsi:type="dcterms:W3CDTF">2022-04-15T09:51:00Z</dcterms:created>
  <dcterms:modified xsi:type="dcterms:W3CDTF">2022-04-15T09:52:00Z</dcterms:modified>
</cp:coreProperties>
</file>